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FC" w:rsidRPr="00123DD4" w:rsidRDefault="00123DD4" w:rsidP="008602FC">
      <w:pPr>
        <w:spacing w:before="120" w:after="120" w:line="240" w:lineRule="auto"/>
        <w:jc w:val="center"/>
        <w:rPr>
          <w:b/>
          <w:sz w:val="28"/>
          <w:szCs w:val="28"/>
        </w:rPr>
      </w:pPr>
      <w:r w:rsidRPr="00123DD4">
        <w:rPr>
          <w:b/>
          <w:sz w:val="28"/>
          <w:szCs w:val="28"/>
        </w:rPr>
        <w:t xml:space="preserve">KONFERANS </w:t>
      </w:r>
      <w:r w:rsidR="008602FC" w:rsidRPr="00123DD4">
        <w:rPr>
          <w:b/>
          <w:sz w:val="28"/>
          <w:szCs w:val="28"/>
        </w:rPr>
        <w:t>TALEP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8602FC" w:rsidRPr="00123DD4" w:rsidTr="005A0B22">
        <w:tc>
          <w:tcPr>
            <w:tcW w:w="9212" w:type="dxa"/>
            <w:gridSpan w:val="2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3DD4">
              <w:rPr>
                <w:b/>
                <w:sz w:val="24"/>
                <w:szCs w:val="24"/>
              </w:rPr>
              <w:t>ÖĞRETİM ELEMANININ</w:t>
            </w:r>
          </w:p>
        </w:tc>
      </w:tr>
      <w:tr w:rsidR="008602FC" w:rsidRPr="00123DD4" w:rsidTr="005A0B22">
        <w:tc>
          <w:tcPr>
            <w:tcW w:w="2802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ADI</w:t>
            </w:r>
          </w:p>
        </w:tc>
        <w:tc>
          <w:tcPr>
            <w:tcW w:w="6410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02FC" w:rsidRPr="00123DD4" w:rsidTr="005A0B22">
        <w:tc>
          <w:tcPr>
            <w:tcW w:w="2802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SOYADI</w:t>
            </w:r>
          </w:p>
        </w:tc>
        <w:tc>
          <w:tcPr>
            <w:tcW w:w="6410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3DD4" w:rsidRPr="00123DD4" w:rsidTr="005A0B22">
        <w:tc>
          <w:tcPr>
            <w:tcW w:w="2802" w:type="dxa"/>
            <w:shd w:val="clear" w:color="auto" w:fill="auto"/>
          </w:tcPr>
          <w:p w:rsidR="00123DD4" w:rsidRPr="00123DD4" w:rsidRDefault="00123DD4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DİĞER ARAŞTIRMACILAR</w:t>
            </w:r>
            <w:r w:rsidRPr="00123DD4">
              <w:rPr>
                <w:rStyle w:val="DipnotBavurusu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6410" w:type="dxa"/>
            <w:shd w:val="clear" w:color="auto" w:fill="auto"/>
          </w:tcPr>
          <w:p w:rsidR="00123DD4" w:rsidRPr="00123DD4" w:rsidRDefault="00123DD4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02FC" w:rsidRPr="00123DD4" w:rsidTr="005A0B22">
        <w:tc>
          <w:tcPr>
            <w:tcW w:w="2802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GÖREV YAPTIĞI FAKÜLTE</w:t>
            </w:r>
          </w:p>
        </w:tc>
        <w:tc>
          <w:tcPr>
            <w:tcW w:w="6410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02FC" w:rsidRPr="00123DD4" w:rsidTr="005A0B22">
        <w:tc>
          <w:tcPr>
            <w:tcW w:w="2802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ANABİLİM DALI</w:t>
            </w:r>
          </w:p>
        </w:tc>
        <w:tc>
          <w:tcPr>
            <w:tcW w:w="6410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02FC" w:rsidRPr="00123DD4" w:rsidTr="005A0B22">
        <w:tc>
          <w:tcPr>
            <w:tcW w:w="9212" w:type="dxa"/>
            <w:gridSpan w:val="2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3DD4">
              <w:rPr>
                <w:b/>
                <w:sz w:val="24"/>
                <w:szCs w:val="24"/>
              </w:rPr>
              <w:t>SEMİNER ÇALIŞMASININ</w:t>
            </w:r>
          </w:p>
        </w:tc>
      </w:tr>
      <w:tr w:rsidR="008602FC" w:rsidRPr="00123DD4" w:rsidTr="005A0B22">
        <w:tc>
          <w:tcPr>
            <w:tcW w:w="2802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ADI</w:t>
            </w:r>
          </w:p>
        </w:tc>
        <w:tc>
          <w:tcPr>
            <w:tcW w:w="6410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02FC" w:rsidRPr="00123DD4" w:rsidTr="005A0B22">
        <w:tc>
          <w:tcPr>
            <w:tcW w:w="2802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ÇALIŞMA ALANI</w:t>
            </w:r>
          </w:p>
        </w:tc>
        <w:tc>
          <w:tcPr>
            <w:tcW w:w="6410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02FC" w:rsidRPr="00123DD4" w:rsidTr="005A0B22">
        <w:tc>
          <w:tcPr>
            <w:tcW w:w="9212" w:type="dxa"/>
            <w:gridSpan w:val="2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3DD4">
              <w:rPr>
                <w:b/>
                <w:sz w:val="24"/>
                <w:szCs w:val="24"/>
              </w:rPr>
              <w:t>ÖZET</w:t>
            </w:r>
            <w:r w:rsidR="00232909" w:rsidRPr="00123DD4">
              <w:rPr>
                <w:rStyle w:val="DipnotBavurusu"/>
                <w:b/>
                <w:sz w:val="24"/>
                <w:szCs w:val="24"/>
              </w:rPr>
              <w:footnoteReference w:customMarkFollows="1" w:id="3"/>
              <w:t>**</w:t>
            </w: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232909" w:rsidRPr="00123DD4" w:rsidRDefault="00232909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232909" w:rsidRPr="00123DD4" w:rsidRDefault="00232909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232909" w:rsidRPr="00123DD4" w:rsidRDefault="00232909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232909" w:rsidRPr="00123DD4" w:rsidRDefault="00232909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232909" w:rsidRPr="00123DD4" w:rsidRDefault="00232909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232909" w:rsidRPr="00123DD4" w:rsidRDefault="00232909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232909" w:rsidRPr="00123DD4" w:rsidRDefault="00232909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02FC" w:rsidRPr="00123DD4" w:rsidTr="005A0B22">
        <w:tc>
          <w:tcPr>
            <w:tcW w:w="2802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ANAHTAR KELİMELER</w:t>
            </w:r>
            <w:r w:rsidR="00232909" w:rsidRPr="00123DD4">
              <w:rPr>
                <w:rStyle w:val="DipnotBavurusu"/>
                <w:sz w:val="24"/>
                <w:szCs w:val="24"/>
              </w:rPr>
              <w:footnoteReference w:customMarkFollows="1" w:id="4"/>
              <w:t>***</w:t>
            </w:r>
          </w:p>
        </w:tc>
        <w:tc>
          <w:tcPr>
            <w:tcW w:w="6410" w:type="dxa"/>
            <w:shd w:val="clear" w:color="auto" w:fill="auto"/>
          </w:tcPr>
          <w:p w:rsidR="008602FC" w:rsidRPr="00123DD4" w:rsidRDefault="008602FC" w:rsidP="005A0B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18A7" w:rsidRDefault="00BD18A7" w:rsidP="00BD18A7">
      <w:pPr>
        <w:spacing w:before="120" w:after="120" w:line="240" w:lineRule="auto"/>
        <w:jc w:val="both"/>
      </w:pPr>
    </w:p>
    <w:sectPr w:rsidR="00BD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66" w:rsidRDefault="006E4766" w:rsidP="00232909">
      <w:pPr>
        <w:spacing w:after="0" w:line="240" w:lineRule="auto"/>
      </w:pPr>
      <w:r>
        <w:separator/>
      </w:r>
    </w:p>
  </w:endnote>
  <w:endnote w:type="continuationSeparator" w:id="1">
    <w:p w:rsidR="006E4766" w:rsidRDefault="006E4766" w:rsidP="0023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66" w:rsidRDefault="006E4766" w:rsidP="00232909">
      <w:pPr>
        <w:spacing w:after="0" w:line="240" w:lineRule="auto"/>
      </w:pPr>
      <w:r>
        <w:separator/>
      </w:r>
    </w:p>
  </w:footnote>
  <w:footnote w:type="continuationSeparator" w:id="1">
    <w:p w:rsidR="006E4766" w:rsidRDefault="006E4766" w:rsidP="00232909">
      <w:pPr>
        <w:spacing w:after="0" w:line="240" w:lineRule="auto"/>
      </w:pPr>
      <w:r>
        <w:continuationSeparator/>
      </w:r>
    </w:p>
  </w:footnote>
  <w:footnote w:id="2">
    <w:p w:rsidR="00680F92" w:rsidRDefault="00680F92" w:rsidP="00123DD4">
      <w:pPr>
        <w:pStyle w:val="DipnotMetni"/>
      </w:pPr>
      <w:r>
        <w:rPr>
          <w:rStyle w:val="DipnotBavurusu"/>
        </w:rPr>
        <w:t>*</w:t>
      </w:r>
      <w:r>
        <w:t xml:space="preserve"> Birden fazla araştırma görevlisiyle sunulacaksa </w:t>
      </w:r>
    </w:p>
  </w:footnote>
  <w:footnote w:id="3">
    <w:p w:rsidR="00680F92" w:rsidRDefault="00680F92">
      <w:pPr>
        <w:pStyle w:val="DipnotMetni"/>
      </w:pPr>
      <w:r>
        <w:rPr>
          <w:rStyle w:val="DipnotBavurusu"/>
        </w:rPr>
        <w:t>**</w:t>
      </w:r>
      <w:r>
        <w:t xml:space="preserve"> 250 kelimeyi geçmeyecek şekilde çalışmasını özetleyecektir.</w:t>
      </w:r>
    </w:p>
  </w:footnote>
  <w:footnote w:id="4">
    <w:p w:rsidR="00680F92" w:rsidRDefault="00680F92">
      <w:pPr>
        <w:pStyle w:val="DipnotMetni"/>
      </w:pPr>
      <w:r>
        <w:rPr>
          <w:rStyle w:val="DipnotBavurusu"/>
        </w:rPr>
        <w:t>***</w:t>
      </w:r>
      <w:r>
        <w:t xml:space="preserve"> Çalışmasıyla ilgili en az altı anahtar kelime yazacaktır.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0EC0"/>
    <w:multiLevelType w:val="hybridMultilevel"/>
    <w:tmpl w:val="F684E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4109"/>
    <w:multiLevelType w:val="hybridMultilevel"/>
    <w:tmpl w:val="88ACCCF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D8E"/>
    <w:rsid w:val="00037025"/>
    <w:rsid w:val="00054317"/>
    <w:rsid w:val="000F3A08"/>
    <w:rsid w:val="00123DD4"/>
    <w:rsid w:val="001B55E9"/>
    <w:rsid w:val="00232909"/>
    <w:rsid w:val="00300B10"/>
    <w:rsid w:val="00307FAD"/>
    <w:rsid w:val="00396172"/>
    <w:rsid w:val="004D2C05"/>
    <w:rsid w:val="005A0B22"/>
    <w:rsid w:val="00680F92"/>
    <w:rsid w:val="006925C9"/>
    <w:rsid w:val="006E4766"/>
    <w:rsid w:val="007377BA"/>
    <w:rsid w:val="00777B51"/>
    <w:rsid w:val="007E2355"/>
    <w:rsid w:val="00805C85"/>
    <w:rsid w:val="00850F15"/>
    <w:rsid w:val="008602FC"/>
    <w:rsid w:val="009454BC"/>
    <w:rsid w:val="00AB17DB"/>
    <w:rsid w:val="00AB5E49"/>
    <w:rsid w:val="00B94D8E"/>
    <w:rsid w:val="00BD18A7"/>
    <w:rsid w:val="00CE6B4D"/>
    <w:rsid w:val="00D363DE"/>
    <w:rsid w:val="00D8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23290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232909"/>
    <w:rPr>
      <w:lang w:eastAsia="en-US"/>
    </w:rPr>
  </w:style>
  <w:style w:type="character" w:styleId="DipnotBavurusu">
    <w:name w:val="footnote reference"/>
    <w:uiPriority w:val="99"/>
    <w:semiHidden/>
    <w:unhideWhenUsed/>
    <w:rsid w:val="0023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ocuments\ENST&#304;T&#220;\ogretimeleman&#305;sem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ogretimelemanısem.dot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Enstitümüzce; 2547 Sayılı Kanun’un 50/d maddesi uyarınca Enstitümüz Kadrosunda olup, anılan kanunun 13/b-4 maddesince Anabilim dallarında görevlendirilen araştırma görevlilerinin yürüttükleri çalışmaların paylaşılacağı konferans günleri düzenlenecektir</vt:lpstr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Enstitümüzce; 2547 Sayılı Kanun’un 50/d maddesi uyarınca Enstitümüz Kadrosunda olup, anılan kanunun 13/b-4 maddesince Anabilim dallarında görevlendirilen araştırma görevlilerinin yürüttükleri çalışmaların paylaşılacağı konferans günleri düzenlenecektir</dc:title>
  <dc:creator>pc</dc:creator>
  <cp:lastModifiedBy>Çağlar</cp:lastModifiedBy>
  <cp:revision>2</cp:revision>
  <cp:lastPrinted>2010-12-22T13:04:00Z</cp:lastPrinted>
  <dcterms:created xsi:type="dcterms:W3CDTF">2011-08-02T09:46:00Z</dcterms:created>
  <dcterms:modified xsi:type="dcterms:W3CDTF">2011-08-02T09:46:00Z</dcterms:modified>
</cp:coreProperties>
</file>